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</w:t>
      </w:r>
      <w:r>
        <w:rPr>
          <w:rFonts w:ascii="黑体" w:hAnsi="黑体" w:eastAsia="黑体"/>
          <w:sz w:val="24"/>
        </w:rPr>
        <w:t>1</w:t>
      </w:r>
      <w:r>
        <w:rPr>
          <w:rFonts w:hint="eastAsia" w:ascii="黑体" w:hAnsi="黑体" w:eastAsia="黑体"/>
          <w:sz w:val="24"/>
        </w:rPr>
        <w:t>：</w:t>
      </w:r>
    </w:p>
    <w:p>
      <w:pPr>
        <w:spacing w:line="500" w:lineRule="exact"/>
        <w:jc w:val="center"/>
        <w:rPr>
          <w:rFonts w:ascii="黑体" w:hAnsi="黑体" w:eastAsia="黑体"/>
          <w:b/>
          <w:sz w:val="40"/>
          <w:szCs w:val="40"/>
        </w:rPr>
      </w:pPr>
      <w:r>
        <w:rPr>
          <w:rFonts w:hint="eastAsia" w:ascii="黑体" w:hAnsi="黑体" w:eastAsia="黑体"/>
          <w:b/>
          <w:sz w:val="40"/>
          <w:szCs w:val="40"/>
        </w:rPr>
        <w:t>疏勒县面向</w:t>
      </w:r>
      <w:r>
        <w:rPr>
          <w:rFonts w:hint="eastAsia" w:ascii="黑体" w:hAnsi="黑体" w:eastAsia="黑体"/>
          <w:b/>
          <w:sz w:val="40"/>
          <w:szCs w:val="40"/>
          <w:lang w:eastAsia="zh-CN"/>
        </w:rPr>
        <w:t>全国</w:t>
      </w:r>
      <w:bookmarkStart w:id="0" w:name="_GoBack"/>
      <w:bookmarkEnd w:id="0"/>
      <w:r>
        <w:rPr>
          <w:rFonts w:hint="eastAsia" w:ascii="黑体" w:hAnsi="黑体" w:eastAsia="黑体"/>
          <w:b/>
          <w:sz w:val="40"/>
          <w:szCs w:val="40"/>
        </w:rPr>
        <w:t>公开招聘学前双语教师报名表</w:t>
      </w:r>
    </w:p>
    <w:p>
      <w:pPr>
        <w:spacing w:line="500" w:lineRule="exact"/>
        <w:ind w:firstLine="298" w:firstLineChars="99"/>
        <w:rPr>
          <w:rFonts w:ascii="宋体"/>
          <w:b/>
          <w:sz w:val="30"/>
          <w:szCs w:val="30"/>
        </w:rPr>
      </w:pPr>
    </w:p>
    <w:p>
      <w:pPr>
        <w:spacing w:line="50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填报日期：</w:t>
      </w:r>
      <w:r>
        <w:rPr>
          <w:rFonts w:ascii="宋体" w:hAnsi="宋体"/>
          <w:bCs/>
          <w:sz w:val="28"/>
          <w:szCs w:val="28"/>
        </w:rPr>
        <w:t xml:space="preserve">    </w:t>
      </w:r>
      <w:r>
        <w:rPr>
          <w:rFonts w:hint="eastAsia" w:ascii="宋体" w:hAnsi="宋体"/>
          <w:bCs/>
          <w:sz w:val="28"/>
          <w:szCs w:val="28"/>
        </w:rPr>
        <w:t>年</w:t>
      </w:r>
      <w:r>
        <w:rPr>
          <w:rFonts w:ascii="宋体" w:hAnsi="宋体"/>
          <w:bCs/>
          <w:sz w:val="28"/>
          <w:szCs w:val="28"/>
        </w:rPr>
        <w:t xml:space="preserve">    </w:t>
      </w:r>
      <w:r>
        <w:rPr>
          <w:rFonts w:hint="eastAsia" w:ascii="宋体" w:hAnsi="宋体"/>
          <w:bCs/>
          <w:sz w:val="28"/>
          <w:szCs w:val="28"/>
        </w:rPr>
        <w:t>月</w:t>
      </w:r>
      <w:r>
        <w:rPr>
          <w:rFonts w:ascii="宋体" w:hAnsi="宋体"/>
          <w:bCs/>
          <w:sz w:val="28"/>
          <w:szCs w:val="28"/>
        </w:rPr>
        <w:t xml:space="preserve">   </w:t>
      </w:r>
      <w:r>
        <w:rPr>
          <w:rFonts w:hint="eastAsia" w:ascii="宋体" w:hAnsi="宋体"/>
          <w:bCs/>
          <w:sz w:val="28"/>
          <w:szCs w:val="28"/>
        </w:rPr>
        <w:t>日</w:t>
      </w:r>
      <w:r>
        <w:rPr>
          <w:rFonts w:ascii="宋体" w:hAnsi="宋体"/>
          <w:bCs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 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  <w:gridCol w:w="360"/>
        <w:gridCol w:w="972"/>
        <w:gridCol w:w="108"/>
        <w:gridCol w:w="792"/>
        <w:gridCol w:w="1368"/>
        <w:gridCol w:w="1128"/>
        <w:gridCol w:w="13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粘贴近期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580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应聘学科</w:t>
            </w:r>
          </w:p>
        </w:tc>
        <w:tc>
          <w:tcPr>
            <w:tcW w:w="540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形式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毕业证编号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学位证编号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</w:t>
            </w:r>
          </w:p>
          <w:p>
            <w:pPr>
              <w:spacing w:line="4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MHK</w:t>
            </w:r>
            <w:r>
              <w:rPr>
                <w:rFonts w:hint="eastAsia" w:ascii="宋体" w:hAnsi="宋体"/>
                <w:szCs w:val="21"/>
              </w:rPr>
              <w:t>等级水平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/>
                <w:szCs w:val="21"/>
              </w:rPr>
              <w:t>是否取得教师资格证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资格种类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教师资格证学科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QQ</w:t>
            </w:r>
            <w:r>
              <w:rPr>
                <w:rFonts w:hint="eastAsia" w:ascii="宋体" w:hAnsi="宋体"/>
                <w:szCs w:val="21"/>
              </w:rPr>
              <w:t>微信账号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本人电话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家长电话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配偶单位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个人学习实践经历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誉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原因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32A"/>
    <w:rsid w:val="0001682C"/>
    <w:rsid w:val="000224BB"/>
    <w:rsid w:val="00032D49"/>
    <w:rsid w:val="00033AF6"/>
    <w:rsid w:val="00067814"/>
    <w:rsid w:val="000976BB"/>
    <w:rsid w:val="000A3E0D"/>
    <w:rsid w:val="000D100F"/>
    <w:rsid w:val="00103786"/>
    <w:rsid w:val="00127A9D"/>
    <w:rsid w:val="0014238D"/>
    <w:rsid w:val="001543F7"/>
    <w:rsid w:val="00194ADB"/>
    <w:rsid w:val="001F67AB"/>
    <w:rsid w:val="00201ACA"/>
    <w:rsid w:val="002413F8"/>
    <w:rsid w:val="0026244B"/>
    <w:rsid w:val="00276717"/>
    <w:rsid w:val="002A2CDF"/>
    <w:rsid w:val="002D22DD"/>
    <w:rsid w:val="0030476F"/>
    <w:rsid w:val="00306976"/>
    <w:rsid w:val="00337402"/>
    <w:rsid w:val="00366EAC"/>
    <w:rsid w:val="00367556"/>
    <w:rsid w:val="003B6113"/>
    <w:rsid w:val="003E55C5"/>
    <w:rsid w:val="004507DD"/>
    <w:rsid w:val="00466DD3"/>
    <w:rsid w:val="004C177C"/>
    <w:rsid w:val="004D2040"/>
    <w:rsid w:val="004F6320"/>
    <w:rsid w:val="00555699"/>
    <w:rsid w:val="005878C6"/>
    <w:rsid w:val="005A1B2B"/>
    <w:rsid w:val="005B5308"/>
    <w:rsid w:val="006358CF"/>
    <w:rsid w:val="006401BC"/>
    <w:rsid w:val="006402B2"/>
    <w:rsid w:val="0064736E"/>
    <w:rsid w:val="006654C9"/>
    <w:rsid w:val="0069315B"/>
    <w:rsid w:val="00735531"/>
    <w:rsid w:val="00747D5A"/>
    <w:rsid w:val="007550E1"/>
    <w:rsid w:val="00757F34"/>
    <w:rsid w:val="007617B4"/>
    <w:rsid w:val="007824EF"/>
    <w:rsid w:val="00785F46"/>
    <w:rsid w:val="007D0F3D"/>
    <w:rsid w:val="008223A7"/>
    <w:rsid w:val="00823877"/>
    <w:rsid w:val="00833C3A"/>
    <w:rsid w:val="008A0632"/>
    <w:rsid w:val="008A1BB8"/>
    <w:rsid w:val="00905479"/>
    <w:rsid w:val="0093532A"/>
    <w:rsid w:val="009377ED"/>
    <w:rsid w:val="00945712"/>
    <w:rsid w:val="00996892"/>
    <w:rsid w:val="009C3AD8"/>
    <w:rsid w:val="009F3C7C"/>
    <w:rsid w:val="00A018CE"/>
    <w:rsid w:val="00A104B0"/>
    <w:rsid w:val="00A26884"/>
    <w:rsid w:val="00A60F38"/>
    <w:rsid w:val="00A74431"/>
    <w:rsid w:val="00AB6289"/>
    <w:rsid w:val="00AF18EF"/>
    <w:rsid w:val="00B0175B"/>
    <w:rsid w:val="00B03B21"/>
    <w:rsid w:val="00B43F96"/>
    <w:rsid w:val="00B43FBD"/>
    <w:rsid w:val="00B56979"/>
    <w:rsid w:val="00C153D6"/>
    <w:rsid w:val="00C95536"/>
    <w:rsid w:val="00CC360E"/>
    <w:rsid w:val="00CD7DB1"/>
    <w:rsid w:val="00CF771B"/>
    <w:rsid w:val="00D61D25"/>
    <w:rsid w:val="00D83741"/>
    <w:rsid w:val="00DE0915"/>
    <w:rsid w:val="00DE3DD2"/>
    <w:rsid w:val="00DF6BFF"/>
    <w:rsid w:val="00E17783"/>
    <w:rsid w:val="00E60AD5"/>
    <w:rsid w:val="00E830A9"/>
    <w:rsid w:val="00ED7786"/>
    <w:rsid w:val="00EE1710"/>
    <w:rsid w:val="00F05891"/>
    <w:rsid w:val="00F25611"/>
    <w:rsid w:val="00F43ED2"/>
    <w:rsid w:val="05041CB5"/>
    <w:rsid w:val="256B3D18"/>
    <w:rsid w:val="2D3A025D"/>
    <w:rsid w:val="50566AF9"/>
    <w:rsid w:val="62E3654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Footer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Balloon Text Char"/>
    <w:basedOn w:val="5"/>
    <w:link w:val="2"/>
    <w:locked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 China</Company>
  <Pages>2</Pages>
  <Words>50</Words>
  <Characters>291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2016-12-01T04:26:00Z</dcterms:created>
  <dc:creator>ChinaUser</dc:creator>
  <cp:lastModifiedBy>Administrator</cp:lastModifiedBy>
  <cp:lastPrinted>2016-12-02T11:08:00Z</cp:lastPrinted>
  <dcterms:modified xsi:type="dcterms:W3CDTF">2016-12-10T07:38:09Z</dcterms:modified>
  <dc:title>伽师县面向社会公开招聘学前双语教师报名表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