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附件：</w:t>
      </w:r>
    </w:p>
    <w:tbl>
      <w:tblPr>
        <w:tblStyle w:val="7"/>
        <w:tblpPr w:leftFromText="180" w:rightFromText="180" w:vertAnchor="page" w:horzAnchor="margin" w:tblpY="358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70"/>
        <w:gridCol w:w="1200"/>
        <w:gridCol w:w="15"/>
        <w:gridCol w:w="870"/>
        <w:gridCol w:w="874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学历性质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本人户籍所在地及登记时间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现居住地详细地址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7156" w:type="dxa"/>
            <w:gridSpan w:val="7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（从学习阶段填起）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2" w:type="dxa"/>
            <w:gridSpan w:val="8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审核意见：</w:t>
            </w: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审核人签字：审核日期：年月日</w:t>
            </w:r>
          </w:p>
        </w:tc>
      </w:tr>
    </w:tbl>
    <w:p>
      <w:pPr>
        <w:jc w:val="center"/>
        <w:rPr>
          <w:rFonts w:ascii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/>
          <w:b/>
          <w:color w:val="000000"/>
          <w:kern w:val="0"/>
          <w:sz w:val="40"/>
          <w:szCs w:val="40"/>
        </w:rPr>
        <w:t>幼儿教师考试报名表</w:t>
      </w:r>
    </w:p>
    <w:p>
      <w:pPr>
        <w:tabs>
          <w:tab w:val="left" w:pos="6298"/>
        </w:tabs>
        <w:jc w:val="left"/>
        <w:rPr>
          <w:rFonts w:ascii="宋体"/>
          <w:b/>
          <w:color w:val="000000"/>
          <w:kern w:val="0"/>
          <w:sz w:val="24"/>
        </w:rPr>
      </w:pPr>
    </w:p>
    <w:p>
      <w:pPr>
        <w:tabs>
          <w:tab w:val="left" w:pos="6298"/>
        </w:tabs>
        <w:ind w:firstLine="5060" w:firstLineChars="2100"/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本人签名：</w:t>
      </w:r>
    </w:p>
    <w:sectPr>
      <w:pgSz w:w="11906" w:h="16838"/>
      <w:pgMar w:top="215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4B"/>
    <w:rsid w:val="00081E69"/>
    <w:rsid w:val="000B06DF"/>
    <w:rsid w:val="000C1D5D"/>
    <w:rsid w:val="00133304"/>
    <w:rsid w:val="0018400B"/>
    <w:rsid w:val="001972DC"/>
    <w:rsid w:val="001D5AAD"/>
    <w:rsid w:val="00234B5A"/>
    <w:rsid w:val="00240493"/>
    <w:rsid w:val="0026273A"/>
    <w:rsid w:val="002A42CE"/>
    <w:rsid w:val="003326D3"/>
    <w:rsid w:val="00387581"/>
    <w:rsid w:val="00470C4E"/>
    <w:rsid w:val="004922E1"/>
    <w:rsid w:val="00521A7F"/>
    <w:rsid w:val="00554448"/>
    <w:rsid w:val="00596A2A"/>
    <w:rsid w:val="005D09EF"/>
    <w:rsid w:val="00607FC1"/>
    <w:rsid w:val="00643614"/>
    <w:rsid w:val="00771AA1"/>
    <w:rsid w:val="007C3E98"/>
    <w:rsid w:val="007E0C8E"/>
    <w:rsid w:val="007E1B58"/>
    <w:rsid w:val="007F5B58"/>
    <w:rsid w:val="00805534"/>
    <w:rsid w:val="00832834"/>
    <w:rsid w:val="00874E83"/>
    <w:rsid w:val="008B0615"/>
    <w:rsid w:val="008C4AD2"/>
    <w:rsid w:val="008D5745"/>
    <w:rsid w:val="00966FFB"/>
    <w:rsid w:val="009B3BB3"/>
    <w:rsid w:val="00A22996"/>
    <w:rsid w:val="00A30DF5"/>
    <w:rsid w:val="00AA51E4"/>
    <w:rsid w:val="00AC510A"/>
    <w:rsid w:val="00B172F9"/>
    <w:rsid w:val="00B2440F"/>
    <w:rsid w:val="00B37F7B"/>
    <w:rsid w:val="00B678B7"/>
    <w:rsid w:val="00B95D0E"/>
    <w:rsid w:val="00BA6760"/>
    <w:rsid w:val="00BE406E"/>
    <w:rsid w:val="00C1074C"/>
    <w:rsid w:val="00C667B1"/>
    <w:rsid w:val="00CA5739"/>
    <w:rsid w:val="00CB0177"/>
    <w:rsid w:val="00CD2B6A"/>
    <w:rsid w:val="00DA2389"/>
    <w:rsid w:val="00DA30EE"/>
    <w:rsid w:val="00DB7B86"/>
    <w:rsid w:val="00DC0512"/>
    <w:rsid w:val="00E1789E"/>
    <w:rsid w:val="00E30261"/>
    <w:rsid w:val="00E55CAA"/>
    <w:rsid w:val="00EA71FE"/>
    <w:rsid w:val="00EF0FD7"/>
    <w:rsid w:val="00F671F0"/>
    <w:rsid w:val="00F91382"/>
    <w:rsid w:val="00F9262F"/>
    <w:rsid w:val="00FA414B"/>
    <w:rsid w:val="00FA5E79"/>
    <w:rsid w:val="00FD0A8C"/>
    <w:rsid w:val="021F1577"/>
    <w:rsid w:val="026900FC"/>
    <w:rsid w:val="05F04348"/>
    <w:rsid w:val="0A6C1191"/>
    <w:rsid w:val="185A64FD"/>
    <w:rsid w:val="19875233"/>
    <w:rsid w:val="1ACC60EA"/>
    <w:rsid w:val="1C2A56B4"/>
    <w:rsid w:val="1D4743F9"/>
    <w:rsid w:val="201238A5"/>
    <w:rsid w:val="202B767A"/>
    <w:rsid w:val="24E736C6"/>
    <w:rsid w:val="266D078C"/>
    <w:rsid w:val="271E6985"/>
    <w:rsid w:val="2FC45DC3"/>
    <w:rsid w:val="30CD18A5"/>
    <w:rsid w:val="34C160C9"/>
    <w:rsid w:val="34C30964"/>
    <w:rsid w:val="35060831"/>
    <w:rsid w:val="3CF54C2B"/>
    <w:rsid w:val="3DAC6A95"/>
    <w:rsid w:val="3E3A432F"/>
    <w:rsid w:val="3EAE368F"/>
    <w:rsid w:val="42A96FB0"/>
    <w:rsid w:val="4473402D"/>
    <w:rsid w:val="44E06A44"/>
    <w:rsid w:val="468E0C4A"/>
    <w:rsid w:val="57D51CF6"/>
    <w:rsid w:val="5B171C68"/>
    <w:rsid w:val="5BF77099"/>
    <w:rsid w:val="5EC41160"/>
    <w:rsid w:val="5F133F4B"/>
    <w:rsid w:val="62651BC3"/>
    <w:rsid w:val="6E2D7E98"/>
    <w:rsid w:val="717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9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1 Char"/>
    <w:basedOn w:val="5"/>
    <w:link w:val="2"/>
    <w:locked/>
    <w:uiPriority w:val="99"/>
    <w:rPr>
      <w:rFonts w:cs="宋体"/>
      <w:b/>
      <w:bCs/>
      <w:kern w:val="44"/>
      <w:sz w:val="44"/>
      <w:szCs w:val="44"/>
    </w:rPr>
  </w:style>
  <w:style w:type="character" w:customStyle="1" w:styleId="9">
    <w:name w:val="HTML Preformatted Char"/>
    <w:basedOn w:val="5"/>
    <w:link w:val="3"/>
    <w:semiHidden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224</Words>
  <Characters>1277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2018-09-11T09:17:00Z</dcterms:created>
  <dc:creator>邓兴宇</dc:creator>
  <cp:lastModifiedBy>卧薪尝胆1408328713</cp:lastModifiedBy>
  <cp:lastPrinted>2018-09-11T09:37:00Z</cp:lastPrinted>
  <dcterms:modified xsi:type="dcterms:W3CDTF">2018-09-12T07:59:38Z</dcterms:modified>
  <dc:title>招聘幼儿教师公告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