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2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面试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教材</w:t>
      </w:r>
      <w:r>
        <w:rPr>
          <w:rFonts w:hint="eastAsia" w:ascii="宋体" w:hAnsi="宋体" w:cs="宋体"/>
          <w:b/>
          <w:bCs/>
          <w:sz w:val="44"/>
          <w:szCs w:val="44"/>
        </w:rPr>
        <w:t>目录</w:t>
      </w:r>
    </w:p>
    <w:tbl>
      <w:tblPr>
        <w:tblStyle w:val="4"/>
        <w:tblpPr w:leftFromText="180" w:rightFromText="180" w:vertAnchor="text" w:horzAnchor="page" w:tblpX="1720" w:tblpY="608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710"/>
        <w:gridCol w:w="2040"/>
        <w:gridCol w:w="1803"/>
        <w:gridCol w:w="180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9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z w:val="22"/>
                <w:szCs w:val="22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z w:val="22"/>
                <w:szCs w:val="22"/>
              </w:rPr>
              <w:t>岗</w:t>
            </w:r>
            <w:r>
              <w:rPr>
                <w:rFonts w:ascii="黑体" w:eastAsia="黑体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黑体" w:eastAsia="黑体"/>
                <w:b/>
                <w:sz w:val="22"/>
                <w:szCs w:val="22"/>
              </w:rPr>
              <w:t>位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z w:val="22"/>
                <w:szCs w:val="22"/>
              </w:rPr>
              <w:t>书名</w:t>
            </w:r>
          </w:p>
        </w:tc>
        <w:tc>
          <w:tcPr>
            <w:tcW w:w="1803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z w:val="22"/>
                <w:szCs w:val="22"/>
              </w:rPr>
              <w:t>年级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z w:val="22"/>
                <w:szCs w:val="22"/>
              </w:rPr>
              <w:t>版别</w:t>
            </w: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小学语文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语文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四年级上册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ind w:firstLine="103" w:firstLineChars="49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小学数学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数学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四年级上册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小学英语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英语（精通）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四年级上册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小学美术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美术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四年级上册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小学音乐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音乐（简谱）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四年级上册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小学体育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体育与健康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三至四年全一册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小学信息技术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信息技术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四年级上册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辽宁师范大学出版社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8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小学科学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科学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四年级上册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9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初中语文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语文</w:t>
            </w:r>
            <w:bookmarkStart w:id="0" w:name="_GoBack"/>
            <w:bookmarkEnd w:id="0"/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七年级上册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10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初中数学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数学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七年级上册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11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初中英语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英语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七年级上册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初中化学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化学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九年级上册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13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初中物理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物理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八年级上册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初中道德与法治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道德与法治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七年级上册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初中历史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中国历史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七年级上册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16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初中美术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美术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七年级上册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人民教育出版社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17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中职数学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数学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基础模块（上册）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高等教育出版社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2021年8月第1版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18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中职音乐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高考音乐强化训练声乐卷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湖南文艺出版社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第18版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19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中职思想政治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哲学与人生（第五版）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高等教育出版社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2020年8月第5版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中职汽车运用与维修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汽车底盘构造与维修（第三版）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高等教育出版社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2022年10月第3版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21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中职畜禽生产与疾病防治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动物微生物及检验（第三版）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高等教育出版社</w:t>
            </w: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2021年11月第3版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22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高中语文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语文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必修上册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2017版课标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23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高中数学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数学（B版）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必修第一册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2017版课标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24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高中英语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英语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必修第一册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2017版课标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25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高中化学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化学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必修第一册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2017版课标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26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高中物理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物理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必修第一册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2017版课标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27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高中地理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地理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必修第一册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2017版课标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28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高中思想政治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思想政治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必修1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人民教育出版社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2017版课标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29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幼儿教师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幼儿园探究式活动教师用书</w:t>
            </w: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中班下（4-5岁）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辽宁师范大学出版社</w:t>
            </w: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AzODhmMTQ3OGEyYmRlM2U4NjAwOGY4MWQyYmVlYzcifQ=="/>
  </w:docVars>
  <w:rsids>
    <w:rsidRoot w:val="006F60C1"/>
    <w:rsid w:val="00073CCB"/>
    <w:rsid w:val="001E4B1C"/>
    <w:rsid w:val="001F092E"/>
    <w:rsid w:val="00303E33"/>
    <w:rsid w:val="003252D1"/>
    <w:rsid w:val="00392C8A"/>
    <w:rsid w:val="003B6060"/>
    <w:rsid w:val="00434AC8"/>
    <w:rsid w:val="0048641A"/>
    <w:rsid w:val="00496CAD"/>
    <w:rsid w:val="004A1684"/>
    <w:rsid w:val="004F1790"/>
    <w:rsid w:val="005E5E74"/>
    <w:rsid w:val="00616BC0"/>
    <w:rsid w:val="006907EA"/>
    <w:rsid w:val="006F60C1"/>
    <w:rsid w:val="0091450E"/>
    <w:rsid w:val="00956A2B"/>
    <w:rsid w:val="00A9584D"/>
    <w:rsid w:val="00C1355E"/>
    <w:rsid w:val="00C6693F"/>
    <w:rsid w:val="00CA0F44"/>
    <w:rsid w:val="00CE3F4B"/>
    <w:rsid w:val="00D4702F"/>
    <w:rsid w:val="00E2615C"/>
    <w:rsid w:val="00EB3370"/>
    <w:rsid w:val="00EC1253"/>
    <w:rsid w:val="00F5235E"/>
    <w:rsid w:val="00F82953"/>
    <w:rsid w:val="00FC7B43"/>
    <w:rsid w:val="00FD0EDC"/>
    <w:rsid w:val="02347DBF"/>
    <w:rsid w:val="065254C2"/>
    <w:rsid w:val="0BEF097B"/>
    <w:rsid w:val="141C0289"/>
    <w:rsid w:val="1D2B60B8"/>
    <w:rsid w:val="1D490CF3"/>
    <w:rsid w:val="23EA3FFB"/>
    <w:rsid w:val="296B3814"/>
    <w:rsid w:val="35AF35AF"/>
    <w:rsid w:val="484B37DB"/>
    <w:rsid w:val="48F8452E"/>
    <w:rsid w:val="510309FB"/>
    <w:rsid w:val="5B88031E"/>
    <w:rsid w:val="5BC15C08"/>
    <w:rsid w:val="5C6127A0"/>
    <w:rsid w:val="5D179F1F"/>
    <w:rsid w:val="69A103AF"/>
    <w:rsid w:val="71675876"/>
    <w:rsid w:val="734F3913"/>
    <w:rsid w:val="781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714</Words>
  <Characters>772</Characters>
  <Lines>0</Lines>
  <Paragraphs>0</Paragraphs>
  <TotalTime>167</TotalTime>
  <ScaleCrop>false</ScaleCrop>
  <LinksUpToDate>false</LinksUpToDate>
  <CharactersWithSpaces>773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2023-06-14T16:45:00Z</dcterms:created>
  <dc:creator>Administrator.SC-202212021113</dc:creator>
  <cp:lastModifiedBy>fushunshi</cp:lastModifiedBy>
  <cp:lastPrinted>2023-07-03T16:18:13Z</cp:lastPrinted>
  <dcterms:modified xsi:type="dcterms:W3CDTF">2023-07-03T16:18:16Z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B38CEFB1A9D246249440AAE3208895FE_12</vt:lpwstr>
  </property>
</Properties>
</file>