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附件</w:t>
      </w:r>
      <w:r>
        <w:rPr>
          <w:rFonts w:ascii="仿宋" w:hAnsi="仿宋" w:eastAsia="仿宋"/>
          <w:color w:val="000000"/>
        </w:rPr>
        <w:t>3</w:t>
      </w:r>
      <w:r>
        <w:rPr>
          <w:rFonts w:hint="eastAsia" w:ascii="仿宋" w:hAnsi="仿宋" w:eastAsia="仿宋"/>
          <w:color w:val="000000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报考单位：                  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报考岗位名称及编码：</w:t>
      </w:r>
      <w:bookmarkStart w:id="0" w:name="_GoBack"/>
      <w:bookmarkEnd w:id="0"/>
    </w:p>
    <w:p>
      <w:pPr>
        <w:spacing w:line="596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工作单位意见：同意        同志报考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古蔺县教育和体育局关于202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中小学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赴高校公开考核招聘教师的公告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》中的相关岗位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96" w:lineRule="exact"/>
        <w:ind w:left="2250" w:hanging="2250" w:hangingChars="75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工作单位意见（盖章）：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主管部门意见（盖章）：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</w:p>
    <w:p>
      <w:pPr>
        <w:spacing w:line="596" w:lineRule="exact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组织人社部门（盖章）：</w:t>
      </w:r>
    </w:p>
    <w:p>
      <w:pPr>
        <w:spacing w:line="596" w:lineRule="exact"/>
        <w:ind w:left="2240" w:leftChars="372" w:hanging="1050" w:hangingChars="350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年   月   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D351E0"/>
    <w:rsid w:val="005B2BD2"/>
    <w:rsid w:val="009D0523"/>
    <w:rsid w:val="00D351E0"/>
    <w:rsid w:val="00D454FF"/>
    <w:rsid w:val="00F056F4"/>
    <w:rsid w:val="04CD1839"/>
    <w:rsid w:val="078D5943"/>
    <w:rsid w:val="08F65011"/>
    <w:rsid w:val="106463C8"/>
    <w:rsid w:val="14CE6ADE"/>
    <w:rsid w:val="17C73392"/>
    <w:rsid w:val="36C26364"/>
    <w:rsid w:val="39A706A6"/>
    <w:rsid w:val="3DA63134"/>
    <w:rsid w:val="3EBB73F9"/>
    <w:rsid w:val="3EF25758"/>
    <w:rsid w:val="3FDF08B7"/>
    <w:rsid w:val="438F60C7"/>
    <w:rsid w:val="48D20808"/>
    <w:rsid w:val="4DB328A4"/>
    <w:rsid w:val="4E6920B3"/>
    <w:rsid w:val="52C02142"/>
    <w:rsid w:val="598A6192"/>
    <w:rsid w:val="5B3851FC"/>
    <w:rsid w:val="605167BC"/>
    <w:rsid w:val="636847DA"/>
    <w:rsid w:val="66A7697F"/>
    <w:rsid w:val="6EB64A32"/>
    <w:rsid w:val="710251A2"/>
    <w:rsid w:val="72A700E3"/>
    <w:rsid w:val="7C6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139</Words>
  <Characters>142</Characters>
  <Lines>0</Lines>
  <Paragraphs>0</Paragraphs>
  <TotalTime>1</TotalTime>
  <ScaleCrop>false</ScaleCrop>
  <LinksUpToDate>false</LinksUpToDate>
  <CharactersWithSpaces>328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2020-07-29T03:27:00Z</dcterms:created>
  <dc:creator>Administrator</dc:creator>
  <cp:lastModifiedBy>bella</cp:lastModifiedBy>
  <cp:lastPrinted>2021-07-15T02:08:00Z</cp:lastPrinted>
  <dcterms:modified xsi:type="dcterms:W3CDTF">2023-11-17T05:53:34Z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22B4016C7E9A4F7994A9E74BCCAE8261</vt:lpwstr>
  </property>
</Properties>
</file>